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F30" w:rsidRDefault="003B3F30" w:rsidP="008A7E4F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УТВЕРЖДАЮ:</w:t>
      </w:r>
    </w:p>
    <w:p w:rsidR="003B3F30" w:rsidRDefault="003B3F30" w:rsidP="00F91F0F">
      <w:pPr>
        <w:jc w:val="right"/>
      </w:pPr>
      <w:r>
        <w:t>Техн. Директор  ООО «ЖКУ»</w:t>
      </w:r>
    </w:p>
    <w:p w:rsidR="003B3F30" w:rsidRDefault="003B3F30" w:rsidP="00F91F0F">
      <w:r>
        <w:t xml:space="preserve">                                                                                                                                                                                 __________________     Пьянов Н.В.</w:t>
      </w:r>
    </w:p>
    <w:p w:rsidR="003B3F30" w:rsidRDefault="003B3F30" w:rsidP="00F91F0F">
      <w:r>
        <w:t xml:space="preserve">                                                                                                                                                                                «______»____________________2016г.</w:t>
      </w:r>
    </w:p>
    <w:p w:rsidR="003B3F30" w:rsidRDefault="003B3F30" w:rsidP="00F91F0F"/>
    <w:p w:rsidR="003B3F30" w:rsidRDefault="003B3F30" w:rsidP="00F91F0F">
      <w:pPr>
        <w:jc w:val="center"/>
      </w:pPr>
    </w:p>
    <w:p w:rsidR="003B3F30" w:rsidRDefault="003B3F30" w:rsidP="00F91F0F">
      <w:pPr>
        <w:jc w:val="center"/>
        <w:rPr>
          <w:b/>
        </w:rPr>
      </w:pPr>
      <w:r>
        <w:rPr>
          <w:b/>
        </w:rPr>
        <w:t>График очистки чердаков и подвалов жилого фонда  ООО «Чистый дом»</w:t>
      </w:r>
    </w:p>
    <w:p w:rsidR="003B3F30" w:rsidRDefault="003B3F30" w:rsidP="00F91F0F">
      <w:pPr>
        <w:jc w:val="center"/>
        <w:rPr>
          <w:b/>
        </w:rPr>
      </w:pPr>
      <w:r>
        <w:rPr>
          <w:b/>
        </w:rPr>
        <w:t xml:space="preserve">на  2016г.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2020"/>
        <w:gridCol w:w="876"/>
        <w:gridCol w:w="992"/>
        <w:gridCol w:w="992"/>
        <w:gridCol w:w="992"/>
        <w:gridCol w:w="1134"/>
        <w:gridCol w:w="993"/>
        <w:gridCol w:w="1134"/>
        <w:gridCol w:w="992"/>
        <w:gridCol w:w="992"/>
        <w:gridCol w:w="886"/>
        <w:gridCol w:w="815"/>
        <w:gridCol w:w="974"/>
      </w:tblGrid>
      <w:tr w:rsidR="003B3F30" w:rsidTr="00391D3D">
        <w:trPr>
          <w:trHeight w:val="278"/>
        </w:trPr>
        <w:tc>
          <w:tcPr>
            <w:tcW w:w="516" w:type="dxa"/>
            <w:vMerge w:val="restart"/>
          </w:tcPr>
          <w:p w:rsidR="003B3F30" w:rsidRDefault="003B3F30" w:rsidP="00391D3D">
            <w:pPr>
              <w:jc w:val="center"/>
            </w:pPr>
            <w:r>
              <w:t>№</w:t>
            </w:r>
          </w:p>
          <w:p w:rsidR="003B3F30" w:rsidRPr="0044597C" w:rsidRDefault="003B3F30" w:rsidP="00391D3D">
            <w:pPr>
              <w:jc w:val="center"/>
            </w:pPr>
            <w:r>
              <w:t>пп</w:t>
            </w:r>
          </w:p>
        </w:tc>
        <w:tc>
          <w:tcPr>
            <w:tcW w:w="2020" w:type="dxa"/>
            <w:vMerge w:val="restart"/>
          </w:tcPr>
          <w:p w:rsidR="003B3F30" w:rsidRPr="0044597C" w:rsidRDefault="003B3F30" w:rsidP="00391D3D">
            <w:pPr>
              <w:jc w:val="center"/>
            </w:pPr>
            <w:r>
              <w:t>Адрес</w:t>
            </w:r>
          </w:p>
        </w:tc>
        <w:tc>
          <w:tcPr>
            <w:tcW w:w="11772" w:type="dxa"/>
            <w:gridSpan w:val="12"/>
            <w:tcBorders>
              <w:bottom w:val="single" w:sz="6" w:space="0" w:color="auto"/>
            </w:tcBorders>
          </w:tcPr>
          <w:p w:rsidR="003B3F30" w:rsidRPr="00391D3D" w:rsidRDefault="003B3F30" w:rsidP="00391D3D">
            <w:pPr>
              <w:jc w:val="center"/>
              <w:rPr>
                <w:b/>
              </w:rPr>
            </w:pPr>
            <w:r w:rsidRPr="00391D3D">
              <w:rPr>
                <w:b/>
              </w:rPr>
              <w:t>месяц</w:t>
            </w:r>
          </w:p>
        </w:tc>
      </w:tr>
      <w:tr w:rsidR="003B3F30" w:rsidRPr="00FD1DE1" w:rsidTr="00391D3D">
        <w:trPr>
          <w:trHeight w:val="277"/>
        </w:trPr>
        <w:tc>
          <w:tcPr>
            <w:tcW w:w="516" w:type="dxa"/>
            <w:vMerge/>
          </w:tcPr>
          <w:p w:rsidR="003B3F30" w:rsidRDefault="003B3F30" w:rsidP="00391D3D">
            <w:pPr>
              <w:jc w:val="center"/>
            </w:pPr>
          </w:p>
        </w:tc>
        <w:tc>
          <w:tcPr>
            <w:tcW w:w="2020" w:type="dxa"/>
            <w:vMerge/>
          </w:tcPr>
          <w:p w:rsidR="003B3F30" w:rsidRDefault="003B3F30" w:rsidP="00391D3D">
            <w:pPr>
              <w:jc w:val="center"/>
            </w:pPr>
          </w:p>
        </w:tc>
        <w:tc>
          <w:tcPr>
            <w:tcW w:w="876" w:type="dxa"/>
            <w:tcBorders>
              <w:top w:val="single" w:sz="6" w:space="0" w:color="auto"/>
            </w:tcBorders>
          </w:tcPr>
          <w:p w:rsidR="003B3F30" w:rsidRPr="00391D3D" w:rsidRDefault="003B3F30" w:rsidP="008B038D">
            <w:pPr>
              <w:rPr>
                <w:sz w:val="18"/>
                <w:szCs w:val="18"/>
              </w:rPr>
            </w:pPr>
            <w:r w:rsidRPr="00391D3D">
              <w:rPr>
                <w:sz w:val="18"/>
                <w:szCs w:val="18"/>
              </w:rPr>
              <w:t>январь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3B3F30" w:rsidRPr="00391D3D" w:rsidRDefault="003B3F30" w:rsidP="008B038D">
            <w:pPr>
              <w:rPr>
                <w:sz w:val="20"/>
                <w:szCs w:val="20"/>
              </w:rPr>
            </w:pPr>
            <w:r w:rsidRPr="00391D3D">
              <w:rPr>
                <w:sz w:val="20"/>
                <w:szCs w:val="20"/>
              </w:rPr>
              <w:t>февраль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3B3F30" w:rsidRPr="00391D3D" w:rsidRDefault="003B3F30" w:rsidP="008B038D">
            <w:pPr>
              <w:rPr>
                <w:sz w:val="20"/>
                <w:szCs w:val="20"/>
              </w:rPr>
            </w:pPr>
            <w:r w:rsidRPr="00391D3D">
              <w:rPr>
                <w:sz w:val="20"/>
                <w:szCs w:val="20"/>
              </w:rPr>
              <w:t>март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3B3F30" w:rsidRPr="00391D3D" w:rsidRDefault="003B3F30" w:rsidP="008B038D">
            <w:pPr>
              <w:rPr>
                <w:sz w:val="20"/>
                <w:szCs w:val="20"/>
              </w:rPr>
            </w:pPr>
            <w:r w:rsidRPr="00391D3D">
              <w:rPr>
                <w:sz w:val="20"/>
                <w:szCs w:val="20"/>
              </w:rPr>
              <w:t>апрель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3B3F30" w:rsidRPr="00391D3D" w:rsidRDefault="003B3F30" w:rsidP="008B038D">
            <w:pPr>
              <w:rPr>
                <w:sz w:val="20"/>
                <w:szCs w:val="20"/>
              </w:rPr>
            </w:pPr>
            <w:r w:rsidRPr="00391D3D">
              <w:rPr>
                <w:sz w:val="20"/>
                <w:szCs w:val="20"/>
              </w:rPr>
              <w:t>май</w:t>
            </w:r>
          </w:p>
        </w:tc>
        <w:tc>
          <w:tcPr>
            <w:tcW w:w="993" w:type="dxa"/>
            <w:tcBorders>
              <w:top w:val="single" w:sz="6" w:space="0" w:color="auto"/>
            </w:tcBorders>
          </w:tcPr>
          <w:p w:rsidR="003B3F30" w:rsidRPr="00391D3D" w:rsidRDefault="003B3F30" w:rsidP="008B038D">
            <w:pPr>
              <w:rPr>
                <w:sz w:val="20"/>
                <w:szCs w:val="20"/>
              </w:rPr>
            </w:pPr>
            <w:r w:rsidRPr="00391D3D">
              <w:rPr>
                <w:sz w:val="20"/>
                <w:szCs w:val="20"/>
              </w:rPr>
              <w:t>июнь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3B3F30" w:rsidRPr="00391D3D" w:rsidRDefault="003B3F30" w:rsidP="008B038D">
            <w:pPr>
              <w:rPr>
                <w:sz w:val="20"/>
                <w:szCs w:val="20"/>
              </w:rPr>
            </w:pPr>
            <w:r w:rsidRPr="00391D3D">
              <w:rPr>
                <w:sz w:val="20"/>
                <w:szCs w:val="20"/>
              </w:rPr>
              <w:t>июль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3B3F30" w:rsidRPr="00391D3D" w:rsidRDefault="003B3F30" w:rsidP="008B038D">
            <w:pPr>
              <w:rPr>
                <w:sz w:val="20"/>
                <w:szCs w:val="20"/>
              </w:rPr>
            </w:pPr>
            <w:r w:rsidRPr="00391D3D">
              <w:rPr>
                <w:sz w:val="20"/>
                <w:szCs w:val="20"/>
              </w:rPr>
              <w:t>август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3B3F30" w:rsidRPr="00391D3D" w:rsidRDefault="003B3F30" w:rsidP="008B038D">
            <w:pPr>
              <w:rPr>
                <w:sz w:val="20"/>
                <w:szCs w:val="20"/>
              </w:rPr>
            </w:pPr>
            <w:r w:rsidRPr="00391D3D">
              <w:rPr>
                <w:sz w:val="20"/>
                <w:szCs w:val="20"/>
              </w:rPr>
              <w:t>сентябрь</w:t>
            </w:r>
          </w:p>
        </w:tc>
        <w:tc>
          <w:tcPr>
            <w:tcW w:w="886" w:type="dxa"/>
            <w:tcBorders>
              <w:top w:val="single" w:sz="6" w:space="0" w:color="auto"/>
            </w:tcBorders>
          </w:tcPr>
          <w:p w:rsidR="003B3F30" w:rsidRPr="00391D3D" w:rsidRDefault="003B3F30" w:rsidP="008B038D">
            <w:pPr>
              <w:rPr>
                <w:sz w:val="20"/>
                <w:szCs w:val="20"/>
              </w:rPr>
            </w:pPr>
            <w:r w:rsidRPr="00391D3D">
              <w:rPr>
                <w:sz w:val="20"/>
                <w:szCs w:val="20"/>
              </w:rPr>
              <w:t>октябрь</w:t>
            </w:r>
          </w:p>
        </w:tc>
        <w:tc>
          <w:tcPr>
            <w:tcW w:w="815" w:type="dxa"/>
            <w:tcBorders>
              <w:top w:val="single" w:sz="6" w:space="0" w:color="auto"/>
            </w:tcBorders>
          </w:tcPr>
          <w:p w:rsidR="003B3F30" w:rsidRPr="00391D3D" w:rsidRDefault="003B3F30" w:rsidP="008B038D">
            <w:pPr>
              <w:rPr>
                <w:sz w:val="20"/>
                <w:szCs w:val="20"/>
              </w:rPr>
            </w:pPr>
            <w:r w:rsidRPr="00391D3D">
              <w:rPr>
                <w:sz w:val="20"/>
                <w:szCs w:val="20"/>
              </w:rPr>
              <w:t>ноябрь</w:t>
            </w:r>
          </w:p>
        </w:tc>
        <w:tc>
          <w:tcPr>
            <w:tcW w:w="974" w:type="dxa"/>
            <w:tcBorders>
              <w:top w:val="single" w:sz="6" w:space="0" w:color="auto"/>
            </w:tcBorders>
          </w:tcPr>
          <w:p w:rsidR="003B3F30" w:rsidRPr="00391D3D" w:rsidRDefault="003B3F30" w:rsidP="008B038D">
            <w:pPr>
              <w:rPr>
                <w:sz w:val="20"/>
                <w:szCs w:val="20"/>
              </w:rPr>
            </w:pPr>
            <w:r w:rsidRPr="00391D3D">
              <w:rPr>
                <w:sz w:val="20"/>
                <w:szCs w:val="20"/>
              </w:rPr>
              <w:t>декабрь</w:t>
            </w:r>
          </w:p>
        </w:tc>
      </w:tr>
      <w:tr w:rsidR="003B3F30" w:rsidRPr="00FD1DE1" w:rsidTr="00391D3D">
        <w:tc>
          <w:tcPr>
            <w:tcW w:w="516" w:type="dxa"/>
          </w:tcPr>
          <w:p w:rsidR="003B3F30" w:rsidRPr="00391D3D" w:rsidRDefault="003B3F30" w:rsidP="00B228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20" w:type="dxa"/>
          </w:tcPr>
          <w:p w:rsidR="003B3F30" w:rsidRPr="00391D3D" w:rsidRDefault="003B3F30" w:rsidP="002573EB">
            <w:pPr>
              <w:rPr>
                <w:b/>
                <w:bCs/>
                <w:sz w:val="20"/>
                <w:szCs w:val="20"/>
              </w:rPr>
            </w:pPr>
            <w:r w:rsidRPr="00391D3D">
              <w:rPr>
                <w:b/>
                <w:bCs/>
                <w:sz w:val="20"/>
                <w:szCs w:val="20"/>
              </w:rPr>
              <w:t>Горняков д. 8/2</w:t>
            </w:r>
          </w:p>
        </w:tc>
        <w:tc>
          <w:tcPr>
            <w:tcW w:w="876" w:type="dxa"/>
          </w:tcPr>
          <w:p w:rsidR="003B3F30" w:rsidRPr="00FD1DE1" w:rsidRDefault="003B3F30" w:rsidP="008B038D"/>
        </w:tc>
        <w:tc>
          <w:tcPr>
            <w:tcW w:w="992" w:type="dxa"/>
            <w:shd w:val="clear" w:color="auto" w:fill="000000"/>
          </w:tcPr>
          <w:p w:rsidR="003B3F30" w:rsidRPr="00FD1DE1" w:rsidRDefault="003B3F30" w:rsidP="008B038D"/>
        </w:tc>
        <w:tc>
          <w:tcPr>
            <w:tcW w:w="992" w:type="dxa"/>
          </w:tcPr>
          <w:p w:rsidR="003B3F30" w:rsidRPr="00FD1DE1" w:rsidRDefault="003B3F30" w:rsidP="008B038D"/>
        </w:tc>
        <w:tc>
          <w:tcPr>
            <w:tcW w:w="992" w:type="dxa"/>
          </w:tcPr>
          <w:p w:rsidR="003B3F30" w:rsidRPr="00FD1DE1" w:rsidRDefault="003B3F30" w:rsidP="008B038D"/>
        </w:tc>
        <w:tc>
          <w:tcPr>
            <w:tcW w:w="1134" w:type="dxa"/>
          </w:tcPr>
          <w:p w:rsidR="003B3F30" w:rsidRPr="00FD1DE1" w:rsidRDefault="003B3F30" w:rsidP="008B038D"/>
        </w:tc>
        <w:tc>
          <w:tcPr>
            <w:tcW w:w="993" w:type="dxa"/>
          </w:tcPr>
          <w:p w:rsidR="003B3F30" w:rsidRPr="00FD1DE1" w:rsidRDefault="003B3F30" w:rsidP="008B038D"/>
        </w:tc>
        <w:tc>
          <w:tcPr>
            <w:tcW w:w="1134" w:type="dxa"/>
          </w:tcPr>
          <w:p w:rsidR="003B3F30" w:rsidRPr="00FD1DE1" w:rsidRDefault="003B3F30" w:rsidP="008B038D"/>
        </w:tc>
        <w:tc>
          <w:tcPr>
            <w:tcW w:w="992" w:type="dxa"/>
          </w:tcPr>
          <w:p w:rsidR="003B3F30" w:rsidRPr="00FD1DE1" w:rsidRDefault="003B3F30" w:rsidP="008B038D"/>
        </w:tc>
        <w:tc>
          <w:tcPr>
            <w:tcW w:w="992" w:type="dxa"/>
          </w:tcPr>
          <w:p w:rsidR="003B3F30" w:rsidRPr="00FD1DE1" w:rsidRDefault="003B3F30" w:rsidP="008B038D"/>
        </w:tc>
        <w:tc>
          <w:tcPr>
            <w:tcW w:w="886" w:type="dxa"/>
          </w:tcPr>
          <w:p w:rsidR="003B3F30" w:rsidRPr="00FD1DE1" w:rsidRDefault="003B3F30" w:rsidP="008B038D"/>
        </w:tc>
        <w:tc>
          <w:tcPr>
            <w:tcW w:w="815" w:type="dxa"/>
          </w:tcPr>
          <w:p w:rsidR="003B3F30" w:rsidRPr="00FD1DE1" w:rsidRDefault="003B3F30" w:rsidP="008B038D"/>
        </w:tc>
        <w:tc>
          <w:tcPr>
            <w:tcW w:w="974" w:type="dxa"/>
          </w:tcPr>
          <w:p w:rsidR="003B3F30" w:rsidRPr="00FD1DE1" w:rsidRDefault="003B3F30" w:rsidP="008B038D"/>
        </w:tc>
      </w:tr>
      <w:tr w:rsidR="003B3F30" w:rsidRPr="00FD1DE1" w:rsidTr="00391D3D">
        <w:tc>
          <w:tcPr>
            <w:tcW w:w="516" w:type="dxa"/>
          </w:tcPr>
          <w:p w:rsidR="003B3F30" w:rsidRPr="00391D3D" w:rsidRDefault="003B3F30" w:rsidP="00B228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20" w:type="dxa"/>
          </w:tcPr>
          <w:p w:rsidR="003B3F30" w:rsidRPr="00391D3D" w:rsidRDefault="003B3F30" w:rsidP="002573EB">
            <w:pPr>
              <w:rPr>
                <w:b/>
                <w:bCs/>
                <w:sz w:val="20"/>
                <w:szCs w:val="20"/>
              </w:rPr>
            </w:pPr>
            <w:r w:rsidRPr="00391D3D">
              <w:rPr>
                <w:b/>
                <w:bCs/>
                <w:sz w:val="20"/>
                <w:szCs w:val="20"/>
              </w:rPr>
              <w:t>Мира д. 10/2</w:t>
            </w:r>
          </w:p>
        </w:tc>
        <w:tc>
          <w:tcPr>
            <w:tcW w:w="876" w:type="dxa"/>
          </w:tcPr>
          <w:p w:rsidR="003B3F30" w:rsidRPr="00FD1DE1" w:rsidRDefault="003B3F30" w:rsidP="008B038D"/>
        </w:tc>
        <w:tc>
          <w:tcPr>
            <w:tcW w:w="992" w:type="dxa"/>
          </w:tcPr>
          <w:p w:rsidR="003B3F30" w:rsidRPr="00FD1DE1" w:rsidRDefault="003B3F30" w:rsidP="008B038D"/>
        </w:tc>
        <w:tc>
          <w:tcPr>
            <w:tcW w:w="992" w:type="dxa"/>
          </w:tcPr>
          <w:p w:rsidR="003B3F30" w:rsidRPr="00FD1DE1" w:rsidRDefault="003B3F30" w:rsidP="008B038D"/>
        </w:tc>
        <w:tc>
          <w:tcPr>
            <w:tcW w:w="992" w:type="dxa"/>
          </w:tcPr>
          <w:p w:rsidR="003B3F30" w:rsidRPr="00FD1DE1" w:rsidRDefault="003B3F30" w:rsidP="008B038D"/>
        </w:tc>
        <w:tc>
          <w:tcPr>
            <w:tcW w:w="1134" w:type="dxa"/>
          </w:tcPr>
          <w:p w:rsidR="003B3F30" w:rsidRPr="00FD1DE1" w:rsidRDefault="003B3F30" w:rsidP="008B038D"/>
        </w:tc>
        <w:tc>
          <w:tcPr>
            <w:tcW w:w="993" w:type="dxa"/>
            <w:shd w:val="clear" w:color="auto" w:fill="000000"/>
          </w:tcPr>
          <w:p w:rsidR="003B3F30" w:rsidRPr="00FD1DE1" w:rsidRDefault="003B3F30" w:rsidP="008B038D"/>
        </w:tc>
        <w:tc>
          <w:tcPr>
            <w:tcW w:w="1134" w:type="dxa"/>
          </w:tcPr>
          <w:p w:rsidR="003B3F30" w:rsidRPr="00FD1DE1" w:rsidRDefault="003B3F30" w:rsidP="008B038D"/>
        </w:tc>
        <w:tc>
          <w:tcPr>
            <w:tcW w:w="992" w:type="dxa"/>
          </w:tcPr>
          <w:p w:rsidR="003B3F30" w:rsidRPr="00FD1DE1" w:rsidRDefault="003B3F30" w:rsidP="008B038D"/>
        </w:tc>
        <w:tc>
          <w:tcPr>
            <w:tcW w:w="992" w:type="dxa"/>
          </w:tcPr>
          <w:p w:rsidR="003B3F30" w:rsidRPr="00FD1DE1" w:rsidRDefault="003B3F30" w:rsidP="008B038D"/>
        </w:tc>
        <w:tc>
          <w:tcPr>
            <w:tcW w:w="886" w:type="dxa"/>
          </w:tcPr>
          <w:p w:rsidR="003B3F30" w:rsidRPr="00FD1DE1" w:rsidRDefault="003B3F30" w:rsidP="008B038D"/>
        </w:tc>
        <w:tc>
          <w:tcPr>
            <w:tcW w:w="815" w:type="dxa"/>
          </w:tcPr>
          <w:p w:rsidR="003B3F30" w:rsidRPr="00FD1DE1" w:rsidRDefault="003B3F30" w:rsidP="008B038D"/>
        </w:tc>
        <w:tc>
          <w:tcPr>
            <w:tcW w:w="974" w:type="dxa"/>
          </w:tcPr>
          <w:p w:rsidR="003B3F30" w:rsidRPr="00FD1DE1" w:rsidRDefault="003B3F30" w:rsidP="008B038D"/>
        </w:tc>
      </w:tr>
      <w:tr w:rsidR="003B3F30" w:rsidRPr="00FD1DE1" w:rsidTr="00391D3D">
        <w:tc>
          <w:tcPr>
            <w:tcW w:w="516" w:type="dxa"/>
          </w:tcPr>
          <w:p w:rsidR="003B3F30" w:rsidRPr="00391D3D" w:rsidRDefault="003B3F30" w:rsidP="00B228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20" w:type="dxa"/>
          </w:tcPr>
          <w:p w:rsidR="003B3F30" w:rsidRPr="00391D3D" w:rsidRDefault="003B3F30" w:rsidP="002573EB">
            <w:pPr>
              <w:rPr>
                <w:b/>
                <w:bCs/>
                <w:sz w:val="20"/>
                <w:szCs w:val="20"/>
              </w:rPr>
            </w:pPr>
            <w:r w:rsidRPr="00391D3D">
              <w:rPr>
                <w:b/>
                <w:bCs/>
                <w:sz w:val="20"/>
                <w:szCs w:val="20"/>
              </w:rPr>
              <w:t>Мира д. 10/3</w:t>
            </w:r>
          </w:p>
        </w:tc>
        <w:tc>
          <w:tcPr>
            <w:tcW w:w="876" w:type="dxa"/>
          </w:tcPr>
          <w:p w:rsidR="003B3F30" w:rsidRPr="00FD1DE1" w:rsidRDefault="003B3F30" w:rsidP="00391D3D">
            <w:pPr>
              <w:jc w:val="center"/>
            </w:pPr>
          </w:p>
        </w:tc>
        <w:tc>
          <w:tcPr>
            <w:tcW w:w="992" w:type="dxa"/>
          </w:tcPr>
          <w:p w:rsidR="003B3F30" w:rsidRPr="00FD1DE1" w:rsidRDefault="003B3F30" w:rsidP="00391D3D">
            <w:pPr>
              <w:jc w:val="center"/>
            </w:pPr>
          </w:p>
        </w:tc>
        <w:tc>
          <w:tcPr>
            <w:tcW w:w="992" w:type="dxa"/>
          </w:tcPr>
          <w:p w:rsidR="003B3F30" w:rsidRPr="00FD1DE1" w:rsidRDefault="003B3F30" w:rsidP="00391D3D">
            <w:pPr>
              <w:jc w:val="center"/>
            </w:pPr>
          </w:p>
        </w:tc>
        <w:tc>
          <w:tcPr>
            <w:tcW w:w="992" w:type="dxa"/>
          </w:tcPr>
          <w:p w:rsidR="003B3F30" w:rsidRPr="00FD1DE1" w:rsidRDefault="003B3F30" w:rsidP="00391D3D">
            <w:pPr>
              <w:jc w:val="center"/>
            </w:pPr>
          </w:p>
        </w:tc>
        <w:tc>
          <w:tcPr>
            <w:tcW w:w="1134" w:type="dxa"/>
          </w:tcPr>
          <w:p w:rsidR="003B3F30" w:rsidRPr="00FD1DE1" w:rsidRDefault="003B3F30" w:rsidP="00391D3D">
            <w:pPr>
              <w:jc w:val="center"/>
            </w:pPr>
          </w:p>
        </w:tc>
        <w:tc>
          <w:tcPr>
            <w:tcW w:w="993" w:type="dxa"/>
            <w:shd w:val="clear" w:color="auto" w:fill="000000"/>
          </w:tcPr>
          <w:p w:rsidR="003B3F30" w:rsidRPr="00FD1DE1" w:rsidRDefault="003B3F30" w:rsidP="00391D3D">
            <w:pPr>
              <w:jc w:val="center"/>
            </w:pPr>
          </w:p>
        </w:tc>
        <w:tc>
          <w:tcPr>
            <w:tcW w:w="1134" w:type="dxa"/>
          </w:tcPr>
          <w:p w:rsidR="003B3F30" w:rsidRPr="00FD1DE1" w:rsidRDefault="003B3F30" w:rsidP="00391D3D">
            <w:pPr>
              <w:jc w:val="center"/>
            </w:pPr>
          </w:p>
        </w:tc>
        <w:tc>
          <w:tcPr>
            <w:tcW w:w="992" w:type="dxa"/>
          </w:tcPr>
          <w:p w:rsidR="003B3F30" w:rsidRPr="00FD1DE1" w:rsidRDefault="003B3F30" w:rsidP="00391D3D">
            <w:pPr>
              <w:jc w:val="center"/>
            </w:pPr>
          </w:p>
        </w:tc>
        <w:tc>
          <w:tcPr>
            <w:tcW w:w="992" w:type="dxa"/>
          </w:tcPr>
          <w:p w:rsidR="003B3F30" w:rsidRPr="00FD1DE1" w:rsidRDefault="003B3F30" w:rsidP="00391D3D">
            <w:pPr>
              <w:jc w:val="center"/>
            </w:pPr>
          </w:p>
        </w:tc>
        <w:tc>
          <w:tcPr>
            <w:tcW w:w="886" w:type="dxa"/>
          </w:tcPr>
          <w:p w:rsidR="003B3F30" w:rsidRPr="00FD1DE1" w:rsidRDefault="003B3F30" w:rsidP="00391D3D">
            <w:pPr>
              <w:jc w:val="center"/>
            </w:pPr>
          </w:p>
        </w:tc>
        <w:tc>
          <w:tcPr>
            <w:tcW w:w="815" w:type="dxa"/>
          </w:tcPr>
          <w:p w:rsidR="003B3F30" w:rsidRPr="00FD1DE1" w:rsidRDefault="003B3F30" w:rsidP="00391D3D">
            <w:pPr>
              <w:jc w:val="center"/>
            </w:pPr>
          </w:p>
        </w:tc>
        <w:tc>
          <w:tcPr>
            <w:tcW w:w="974" w:type="dxa"/>
          </w:tcPr>
          <w:p w:rsidR="003B3F30" w:rsidRPr="00FD1DE1" w:rsidRDefault="003B3F30" w:rsidP="00391D3D">
            <w:pPr>
              <w:jc w:val="center"/>
            </w:pPr>
          </w:p>
        </w:tc>
      </w:tr>
      <w:tr w:rsidR="003B3F30" w:rsidRPr="00FD1DE1" w:rsidTr="00391D3D">
        <w:tc>
          <w:tcPr>
            <w:tcW w:w="516" w:type="dxa"/>
          </w:tcPr>
          <w:p w:rsidR="003B3F30" w:rsidRPr="00391D3D" w:rsidRDefault="003B3F30" w:rsidP="00B228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020" w:type="dxa"/>
          </w:tcPr>
          <w:p w:rsidR="003B3F30" w:rsidRPr="00391D3D" w:rsidRDefault="003B3F30" w:rsidP="002573EB">
            <w:pPr>
              <w:rPr>
                <w:b/>
                <w:bCs/>
                <w:sz w:val="20"/>
                <w:szCs w:val="20"/>
              </w:rPr>
            </w:pPr>
            <w:r w:rsidRPr="00391D3D">
              <w:rPr>
                <w:b/>
                <w:bCs/>
                <w:sz w:val="20"/>
                <w:szCs w:val="20"/>
              </w:rPr>
              <w:t>Мира д. 14/4</w:t>
            </w:r>
          </w:p>
        </w:tc>
        <w:tc>
          <w:tcPr>
            <w:tcW w:w="876" w:type="dxa"/>
          </w:tcPr>
          <w:p w:rsidR="003B3F30" w:rsidRPr="00FD1DE1" w:rsidRDefault="003B3F30" w:rsidP="008B038D"/>
        </w:tc>
        <w:tc>
          <w:tcPr>
            <w:tcW w:w="992" w:type="dxa"/>
          </w:tcPr>
          <w:p w:rsidR="003B3F30" w:rsidRPr="00FD1DE1" w:rsidRDefault="003B3F30" w:rsidP="008B038D"/>
        </w:tc>
        <w:tc>
          <w:tcPr>
            <w:tcW w:w="992" w:type="dxa"/>
          </w:tcPr>
          <w:p w:rsidR="003B3F30" w:rsidRPr="00FD1DE1" w:rsidRDefault="003B3F30" w:rsidP="008B038D"/>
        </w:tc>
        <w:tc>
          <w:tcPr>
            <w:tcW w:w="992" w:type="dxa"/>
          </w:tcPr>
          <w:p w:rsidR="003B3F30" w:rsidRPr="00FD1DE1" w:rsidRDefault="003B3F30" w:rsidP="008B038D"/>
        </w:tc>
        <w:tc>
          <w:tcPr>
            <w:tcW w:w="1134" w:type="dxa"/>
          </w:tcPr>
          <w:p w:rsidR="003B3F30" w:rsidRPr="00FD1DE1" w:rsidRDefault="003B3F30" w:rsidP="008B038D"/>
        </w:tc>
        <w:tc>
          <w:tcPr>
            <w:tcW w:w="993" w:type="dxa"/>
          </w:tcPr>
          <w:p w:rsidR="003B3F30" w:rsidRPr="00FD1DE1" w:rsidRDefault="003B3F30" w:rsidP="008B038D"/>
        </w:tc>
        <w:tc>
          <w:tcPr>
            <w:tcW w:w="1134" w:type="dxa"/>
          </w:tcPr>
          <w:p w:rsidR="003B3F30" w:rsidRPr="00FD1DE1" w:rsidRDefault="003B3F30" w:rsidP="008B038D"/>
        </w:tc>
        <w:tc>
          <w:tcPr>
            <w:tcW w:w="992" w:type="dxa"/>
            <w:shd w:val="clear" w:color="auto" w:fill="000000"/>
          </w:tcPr>
          <w:p w:rsidR="003B3F30" w:rsidRPr="00FD1DE1" w:rsidRDefault="003B3F30" w:rsidP="008B038D"/>
        </w:tc>
        <w:tc>
          <w:tcPr>
            <w:tcW w:w="992" w:type="dxa"/>
          </w:tcPr>
          <w:p w:rsidR="003B3F30" w:rsidRPr="00FD1DE1" w:rsidRDefault="003B3F30" w:rsidP="008B038D"/>
        </w:tc>
        <w:tc>
          <w:tcPr>
            <w:tcW w:w="886" w:type="dxa"/>
          </w:tcPr>
          <w:p w:rsidR="003B3F30" w:rsidRPr="00FD1DE1" w:rsidRDefault="003B3F30" w:rsidP="008B038D"/>
        </w:tc>
        <w:tc>
          <w:tcPr>
            <w:tcW w:w="815" w:type="dxa"/>
          </w:tcPr>
          <w:p w:rsidR="003B3F30" w:rsidRPr="00FD1DE1" w:rsidRDefault="003B3F30" w:rsidP="008B038D"/>
        </w:tc>
        <w:tc>
          <w:tcPr>
            <w:tcW w:w="974" w:type="dxa"/>
          </w:tcPr>
          <w:p w:rsidR="003B3F30" w:rsidRPr="00FD1DE1" w:rsidRDefault="003B3F30" w:rsidP="008B038D"/>
        </w:tc>
      </w:tr>
    </w:tbl>
    <w:p w:rsidR="003B3F30" w:rsidRDefault="003B3F30" w:rsidP="005D48C2">
      <w:pPr>
        <w:jc w:val="right"/>
      </w:pPr>
    </w:p>
    <w:p w:rsidR="003B3F30" w:rsidRDefault="003B3F30" w:rsidP="005D48C2"/>
    <w:p w:rsidR="003B3F30" w:rsidRDefault="003B3F30" w:rsidP="005D48C2">
      <w:pPr>
        <w:tabs>
          <w:tab w:val="left" w:pos="6015"/>
        </w:tabs>
      </w:pPr>
      <w:r>
        <w:t>Исполнительный директор ООО «Чистый дом» ___________ Басова А.В.</w:t>
      </w:r>
    </w:p>
    <w:p w:rsidR="003B3F30" w:rsidRDefault="003B3F30" w:rsidP="00B13D10">
      <w:pPr>
        <w:tabs>
          <w:tab w:val="left" w:pos="6015"/>
        </w:tabs>
      </w:pPr>
    </w:p>
    <w:p w:rsidR="003B3F30" w:rsidRPr="005D48C2" w:rsidRDefault="003B3F30" w:rsidP="00B13D10">
      <w:pPr>
        <w:tabs>
          <w:tab w:val="left" w:pos="6015"/>
        </w:tabs>
      </w:pPr>
      <w:r>
        <w:t>Техники – смотрители          ООО «Чистый дом»________ /Ерохина Н.А./_______ /Францева Т.В./</w:t>
      </w:r>
    </w:p>
    <w:sectPr w:rsidR="003B3F30" w:rsidRPr="005D48C2" w:rsidSect="00F91F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1F0F"/>
    <w:rsid w:val="00082B25"/>
    <w:rsid w:val="0015598E"/>
    <w:rsid w:val="001B54C2"/>
    <w:rsid w:val="002573EB"/>
    <w:rsid w:val="002A48F0"/>
    <w:rsid w:val="002F6E1A"/>
    <w:rsid w:val="00334479"/>
    <w:rsid w:val="00391D3D"/>
    <w:rsid w:val="003B3F30"/>
    <w:rsid w:val="003E50F4"/>
    <w:rsid w:val="0044597C"/>
    <w:rsid w:val="00451071"/>
    <w:rsid w:val="00483964"/>
    <w:rsid w:val="004877AE"/>
    <w:rsid w:val="004E0CC1"/>
    <w:rsid w:val="004F6415"/>
    <w:rsid w:val="004F70AD"/>
    <w:rsid w:val="005D48C2"/>
    <w:rsid w:val="005D59EA"/>
    <w:rsid w:val="006E63AE"/>
    <w:rsid w:val="0072757E"/>
    <w:rsid w:val="00850D5B"/>
    <w:rsid w:val="008A7E4F"/>
    <w:rsid w:val="008B038D"/>
    <w:rsid w:val="00A03D0B"/>
    <w:rsid w:val="00A93547"/>
    <w:rsid w:val="00B13D10"/>
    <w:rsid w:val="00B22858"/>
    <w:rsid w:val="00BB57E1"/>
    <w:rsid w:val="00CE3D20"/>
    <w:rsid w:val="00D03082"/>
    <w:rsid w:val="00D7091E"/>
    <w:rsid w:val="00DC18A2"/>
    <w:rsid w:val="00E65312"/>
    <w:rsid w:val="00E96C56"/>
    <w:rsid w:val="00EB6C92"/>
    <w:rsid w:val="00F3626B"/>
    <w:rsid w:val="00F85D0A"/>
    <w:rsid w:val="00F91F0F"/>
    <w:rsid w:val="00FB53A0"/>
    <w:rsid w:val="00FD1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F0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91F0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935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414</TotalTime>
  <Pages>1</Pages>
  <Words>168</Words>
  <Characters>961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Admin</cp:lastModifiedBy>
  <cp:revision>8</cp:revision>
  <cp:lastPrinted>2015-12-15T06:34:00Z</cp:lastPrinted>
  <dcterms:created xsi:type="dcterms:W3CDTF">2010-12-29T12:33:00Z</dcterms:created>
  <dcterms:modified xsi:type="dcterms:W3CDTF">2016-04-01T11:59:00Z</dcterms:modified>
</cp:coreProperties>
</file>